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9505" w14:textId="77777777" w:rsidR="00E91C70" w:rsidRDefault="00000000">
      <w:pPr>
        <w:pStyle w:val="Standard"/>
        <w:autoSpaceDE w:val="0"/>
        <w:spacing w:line="288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bidi="ar-SA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bidi="ar-SA"/>
        </w:rPr>
        <w:t>Příloha č. 8</w:t>
      </w:r>
    </w:p>
    <w:p w14:paraId="6D2EBC9A" w14:textId="77777777" w:rsidR="00E91C70" w:rsidRDefault="00000000">
      <w:pPr>
        <w:pStyle w:val="Standard"/>
        <w:shd w:val="clear" w:color="auto" w:fill="CCCCCC"/>
        <w:autoSpaceDE w:val="0"/>
        <w:spacing w:line="288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bidi="ar-SA"/>
        </w:rPr>
      </w:pP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bidi="ar-SA"/>
        </w:rPr>
        <w:t>Čestné prohlášení</w:t>
      </w:r>
    </w:p>
    <w:p w14:paraId="35064D57" w14:textId="77777777" w:rsidR="00E91C70" w:rsidRDefault="00000000">
      <w:pPr>
        <w:pStyle w:val="Standard"/>
        <w:tabs>
          <w:tab w:val="left" w:pos="0"/>
          <w:tab w:val="left" w:pos="360"/>
        </w:tabs>
        <w:autoSpaceDE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bidi="ar-SA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bidi="ar-SA"/>
        </w:rPr>
        <w:t>o opatřeních ve vztahu k mezinárodním sankcím přijatým Evropskou unií v souvislosti s ruskou agresí na území Ukrajiny vůči Rusku a Bělorusku</w:t>
      </w:r>
    </w:p>
    <w:p w14:paraId="4DD1E3F0" w14:textId="77777777" w:rsidR="00E91C70" w:rsidRDefault="00E91C70">
      <w:pPr>
        <w:pStyle w:val="Standard"/>
        <w:autoSpaceDE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</w:pPr>
    </w:p>
    <w:p w14:paraId="08224628" w14:textId="77777777" w:rsidR="00E91C70" w:rsidRDefault="00000000">
      <w:pPr>
        <w:pStyle w:val="Standard"/>
        <w:autoSpaceDE w:val="0"/>
        <w:jc w:val="both"/>
      </w:pPr>
      <w:bookmarkStart w:id="0" w:name="_Hlk138697552"/>
      <w:r>
        <w:rPr>
          <w:rFonts w:ascii="Arial" w:hAnsi="Arial" w:cs="Arial"/>
          <w:b/>
          <w:bCs/>
          <w:color w:val="000000"/>
          <w:sz w:val="20"/>
          <w:szCs w:val="20"/>
        </w:rPr>
        <w:t>Název zakázky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-BoldMT" w:hAnsi="Arial" w:cs="Arial"/>
          <w:bCs/>
          <w:sz w:val="20"/>
          <w:szCs w:val="20"/>
        </w:rPr>
        <w:t xml:space="preserve">Předcházení vzniku odpadů v obci Chotusice </w:t>
      </w:r>
    </w:p>
    <w:p w14:paraId="25EA2973" w14:textId="77777777" w:rsidR="00E91C70" w:rsidRDefault="00000000">
      <w:pPr>
        <w:pStyle w:val="Standard"/>
        <w:autoSpaceDE w:val="0"/>
        <w:jc w:val="both"/>
      </w:pPr>
      <w:r>
        <w:rPr>
          <w:rFonts w:ascii="Arial" w:hAnsi="Arial" w:cs="Arial"/>
          <w:b/>
          <w:bCs/>
          <w:sz w:val="20"/>
          <w:szCs w:val="20"/>
        </w:rPr>
        <w:t>Zadavatel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Obec Chotusice, č.p. 61, 285 76 Chotusice, IČ: 00236128</w:t>
      </w:r>
    </w:p>
    <w:p w14:paraId="2344EE1B" w14:textId="77777777" w:rsidR="00E91C70" w:rsidRDefault="00000000">
      <w:pPr>
        <w:pStyle w:val="Standard"/>
        <w:pBdr>
          <w:bottom w:val="single" w:sz="8" w:space="2" w:color="000000"/>
        </w:pBdr>
        <w:autoSpaceDE w:val="0"/>
      </w:pPr>
      <w:r>
        <w:rPr>
          <w:rFonts w:ascii="Arial" w:hAnsi="Arial" w:cs="Arial"/>
          <w:b/>
          <w:bCs/>
          <w:sz w:val="20"/>
          <w:szCs w:val="20"/>
        </w:rPr>
        <w:t>Druh zakázky</w:t>
      </w:r>
      <w:r>
        <w:rPr>
          <w:rFonts w:ascii="Arial" w:hAnsi="Arial" w:cs="Arial"/>
          <w:sz w:val="20"/>
          <w:szCs w:val="20"/>
        </w:rPr>
        <w:t>: zakázka malého rozsahu na dodávky</w:t>
      </w:r>
    </w:p>
    <w:p w14:paraId="266F46AB" w14:textId="77777777" w:rsidR="00E91C70" w:rsidRDefault="00000000">
      <w:pPr>
        <w:pStyle w:val="Standard"/>
        <w:pBdr>
          <w:bottom w:val="single" w:sz="8" w:space="2" w:color="000000"/>
        </w:pBdr>
        <w:autoSpaceDE w:val="0"/>
        <w:jc w:val="both"/>
      </w:pPr>
      <w:r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ar-SA" w:bidi="ar-SA"/>
        </w:rPr>
        <w:t>Druh zadávacího řízení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 xml:space="preserve">: výběrové řízení dle Pokynů </w:t>
      </w:r>
      <w:proofErr w:type="spellStart"/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>OPŽP</w:t>
      </w:r>
      <w:proofErr w:type="spellEnd"/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 xml:space="preserve"> (uzavřená výzva)</w:t>
      </w:r>
    </w:p>
    <w:bookmarkEnd w:id="0"/>
    <w:p w14:paraId="15F6E531" w14:textId="77777777" w:rsidR="00E91C70" w:rsidRDefault="00E91C70">
      <w:pPr>
        <w:pStyle w:val="Standard"/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33ED3" w14:textId="77777777" w:rsidR="00E91C70" w:rsidRDefault="00000000">
      <w:pPr>
        <w:pStyle w:val="Standard"/>
        <w:autoSpaceDE w:val="0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Účastník</w:t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bidi="ar-SA"/>
        </w:rPr>
        <w:t>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, IČ: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bidi="ar-SA"/>
        </w:rPr>
        <w:t>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tí</w:t>
      </w:r>
      <w:r>
        <w:rPr>
          <w:rFonts w:ascii="Arial" w:eastAsia="Times New Roman" w:hAnsi="Arial" w:cs="Arial"/>
          <w:b/>
          <w:bCs/>
          <w:sz w:val="20"/>
          <w:szCs w:val="20"/>
          <w:lang w:bidi="ar-SA"/>
        </w:rPr>
        <w:t>mto čestně prohlašuje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  <w:r>
        <w:rPr>
          <w:rFonts w:ascii="Arial" w:eastAsia="Arial" w:hAnsi="Arial" w:cs="Arial"/>
          <w:sz w:val="20"/>
          <w:szCs w:val="20"/>
          <w:lang w:bidi="ar-SA"/>
        </w:rPr>
        <w:t>že:</w:t>
      </w:r>
    </w:p>
    <w:p w14:paraId="4C4DFD11" w14:textId="77777777" w:rsidR="00E91C70" w:rsidRDefault="00000000">
      <w:pPr>
        <w:pStyle w:val="Standard"/>
        <w:numPr>
          <w:ilvl w:val="0"/>
          <w:numId w:val="1"/>
        </w:numPr>
        <w:autoSpaceDE w:val="0"/>
        <w:spacing w:before="113"/>
        <w:jc w:val="both"/>
      </w:pPr>
      <w:r>
        <w:rPr>
          <w:rFonts w:ascii="Arial" w:hAnsi="Arial"/>
          <w:sz w:val="20"/>
          <w:szCs w:val="20"/>
        </w:rPr>
        <w:t>on ani (i) kterýkoli z jeho poddodavatelů či jiných osob (analogicky) dle § 83 zákona č. 134/2016 Sb., o zadávání veřejných zakázek, ve znění pozdějších předpisů, který se bude podílet na plnění této zakázky / veřejné zakázky nebo (</w:t>
      </w:r>
      <w:proofErr w:type="spellStart"/>
      <w:r>
        <w:rPr>
          <w:rFonts w:ascii="Arial" w:hAnsi="Arial"/>
          <w:sz w:val="20"/>
          <w:szCs w:val="20"/>
        </w:rPr>
        <w:t>ii</w:t>
      </w:r>
      <w:proofErr w:type="spellEnd"/>
      <w:r>
        <w:rPr>
          <w:rFonts w:ascii="Arial" w:hAnsi="Arial"/>
          <w:sz w:val="20"/>
          <w:szCs w:val="20"/>
        </w:rPr>
        <w:t>) kterákoli z osob, jejichž kapacity bude dodavatel využívat, a to v rozsahu více než 10 % nabídkové ceny,</w:t>
      </w:r>
    </w:p>
    <w:p w14:paraId="66F25BE7" w14:textId="77777777" w:rsidR="00E91C70" w:rsidRDefault="00000000">
      <w:pPr>
        <w:pStyle w:val="Standard"/>
        <w:numPr>
          <w:ilvl w:val="0"/>
          <w:numId w:val="2"/>
        </w:numPr>
        <w:autoSpaceDE w:val="0"/>
      </w:pPr>
      <w:r>
        <w:rPr>
          <w:rFonts w:ascii="Arial" w:hAnsi="Arial" w:cs="Segoe UI"/>
          <w:color w:val="000000"/>
          <w:sz w:val="20"/>
          <w:szCs w:val="20"/>
        </w:rPr>
        <w:t>není ruským státním příslušníkem, fyzickou či právnickou osobou nebo subjektem či orgánem se sídlem v Rusku,</w:t>
      </w:r>
    </w:p>
    <w:p w14:paraId="7ABC87E1" w14:textId="77777777" w:rsidR="00E91C70" w:rsidRDefault="00000000">
      <w:pPr>
        <w:pStyle w:val="Standard"/>
        <w:numPr>
          <w:ilvl w:val="0"/>
          <w:numId w:val="2"/>
        </w:numPr>
        <w:autoSpaceDE w:val="0"/>
      </w:pPr>
      <w:r>
        <w:rPr>
          <w:rFonts w:ascii="Arial" w:hAnsi="Arial" w:cs="Segoe UI"/>
          <w:color w:val="000000"/>
          <w:sz w:val="20"/>
          <w:szCs w:val="20"/>
        </w:rPr>
        <w:t>není z více než 50 % přímo či nepřímo vlastněn některým ze subjektů uvedených v písmeni a), ani</w:t>
      </w:r>
    </w:p>
    <w:p w14:paraId="2DB5B036" w14:textId="77777777" w:rsidR="00E91C70" w:rsidRDefault="00000000">
      <w:pPr>
        <w:pStyle w:val="Standard"/>
        <w:numPr>
          <w:ilvl w:val="0"/>
          <w:numId w:val="2"/>
        </w:numPr>
        <w:autoSpaceDE w:val="0"/>
      </w:pPr>
      <w:r>
        <w:rPr>
          <w:rFonts w:ascii="Arial" w:hAnsi="Arial" w:cs="Segoe UI"/>
          <w:color w:val="000000"/>
          <w:sz w:val="20"/>
          <w:szCs w:val="20"/>
        </w:rPr>
        <w:t>nejedná jménem nebo na pokyn některého ze subjektů uvedených v písmeni a) nebo b);</w:t>
      </w:r>
    </w:p>
    <w:p w14:paraId="2E35C9A1" w14:textId="77777777" w:rsidR="00E91C70" w:rsidRDefault="00000000">
      <w:pPr>
        <w:pStyle w:val="Standard"/>
        <w:numPr>
          <w:ilvl w:val="0"/>
          <w:numId w:val="3"/>
        </w:numPr>
        <w:autoSpaceDE w:val="0"/>
        <w:spacing w:before="57"/>
        <w:jc w:val="both"/>
      </w:pPr>
      <w:r>
        <w:rPr>
          <w:rFonts w:ascii="Arial" w:hAnsi="Arial" w:cs="Segoe UI"/>
          <w:color w:val="000000"/>
          <w:sz w:val="20"/>
          <w:szCs w:val="20"/>
        </w:rPr>
        <w:t>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>
        <w:rPr>
          <w:rStyle w:val="Znakapoznpodarou"/>
          <w:rFonts w:ascii="Arial" w:hAnsi="Arial" w:cs="Segoe UI"/>
          <w:color w:val="000000"/>
          <w:sz w:val="20"/>
          <w:szCs w:val="20"/>
        </w:rPr>
        <w:footnoteReference w:id="1"/>
      </w:r>
      <w:r>
        <w:rPr>
          <w:rFonts w:ascii="Arial" w:hAnsi="Arial" w:cs="Segoe UI"/>
          <w:color w:val="000000"/>
          <w:sz w:val="20"/>
          <w:szCs w:val="20"/>
        </w:rPr>
        <w:t>;</w:t>
      </w:r>
    </w:p>
    <w:p w14:paraId="6085004D" w14:textId="77777777" w:rsidR="00E91C70" w:rsidRDefault="00000000">
      <w:pPr>
        <w:pStyle w:val="Standard"/>
        <w:numPr>
          <w:ilvl w:val="0"/>
          <w:numId w:val="1"/>
        </w:numPr>
        <w:autoSpaceDE w:val="0"/>
        <w:spacing w:before="57"/>
        <w:jc w:val="both"/>
      </w:pPr>
      <w:r>
        <w:rPr>
          <w:rFonts w:ascii="Arial" w:eastAsia="Arial" w:hAnsi="Arial" w:cs="Arial"/>
          <w:sz w:val="20"/>
          <w:szCs w:val="20"/>
          <w:lang w:bidi="ar-SA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69696981" w14:textId="77777777" w:rsidR="00E91C70" w:rsidRDefault="00E91C70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C016A69" w14:textId="77777777" w:rsidR="00E91C70" w:rsidRDefault="00000000">
      <w:pPr>
        <w:pStyle w:val="Standard"/>
        <w:autoSpaceDE w:val="0"/>
        <w:jc w:val="both"/>
      </w:pPr>
      <w:r>
        <w:rPr>
          <w:rFonts w:ascii="Arial" w:eastAsia="Arial" w:hAnsi="Arial" w:cs="Arial"/>
          <w:sz w:val="20"/>
          <w:szCs w:val="20"/>
          <w:lang w:bidi="ar-SA"/>
        </w:rPr>
        <w:t>V případě změny výše uvedeného budu neprodleně zadavatele informovat.</w:t>
      </w:r>
    </w:p>
    <w:p w14:paraId="2D5BEAE1" w14:textId="77777777" w:rsidR="00E91C70" w:rsidRDefault="00E91C70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3A4E7E13" w14:textId="77777777" w:rsidR="00E91C70" w:rsidRDefault="00000000">
      <w:pPr>
        <w:pStyle w:val="Standard"/>
        <w:autoSpaceDE w:val="0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V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bidi="ar-SA"/>
        </w:rPr>
        <w:t>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dne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bidi="ar-SA"/>
        </w:rPr>
        <w:t>.............................</w:t>
      </w:r>
    </w:p>
    <w:p w14:paraId="70476B8D" w14:textId="77777777" w:rsidR="00E91C70" w:rsidRDefault="00E91C7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7EF5F974" w14:textId="77777777" w:rsidR="00E91C70" w:rsidRDefault="00E91C7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3D6FD372" w14:textId="77777777" w:rsidR="00E91C70" w:rsidRDefault="00E91C7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60FA372" w14:textId="77777777" w:rsidR="00E91C70" w:rsidRDefault="00000000">
      <w:pPr>
        <w:pStyle w:val="Standard"/>
        <w:autoSpaceDE w:val="0"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>...................................</w:t>
      </w:r>
    </w:p>
    <w:p w14:paraId="20FDF687" w14:textId="77777777" w:rsidR="00E91C70" w:rsidRDefault="0000000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jménem či za uchazeče</w:t>
      </w:r>
    </w:p>
    <w:p w14:paraId="49E74FAA" w14:textId="77777777" w:rsidR="00E91C70" w:rsidRDefault="00E91C7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9E8168E" w14:textId="77777777" w:rsidR="00E91C70" w:rsidRDefault="00000000">
      <w:pPr>
        <w:pStyle w:val="Standard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bidi="ar-SA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67B631B5" w14:textId="77777777" w:rsidR="00E91C70" w:rsidRDefault="00000000">
      <w:pPr>
        <w:pStyle w:val="Standard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Jméno</w:t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funkce</w:t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oprávněné osoby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(hůlkovým písmem)</w:t>
      </w:r>
    </w:p>
    <w:sectPr w:rsidR="00E91C70">
      <w:pgSz w:w="11906" w:h="16838"/>
      <w:pgMar w:top="1417" w:right="1417" w:bottom="5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469A" w14:textId="77777777" w:rsidR="007E0D84" w:rsidRDefault="007E0D84">
      <w:r>
        <w:separator/>
      </w:r>
    </w:p>
  </w:endnote>
  <w:endnote w:type="continuationSeparator" w:id="0">
    <w:p w14:paraId="045C52A2" w14:textId="77777777" w:rsidR="007E0D84" w:rsidRDefault="007E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">
    <w:charset w:val="00"/>
    <w:family w:val="roman"/>
    <w:pitch w:val="default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6492" w14:textId="77777777" w:rsidR="007E0D84" w:rsidRDefault="007E0D84">
      <w:r>
        <w:rPr>
          <w:color w:val="000000"/>
        </w:rPr>
        <w:separator/>
      </w:r>
    </w:p>
  </w:footnote>
  <w:footnote w:type="continuationSeparator" w:id="0">
    <w:p w14:paraId="2912B727" w14:textId="77777777" w:rsidR="007E0D84" w:rsidRDefault="007E0D84">
      <w:r>
        <w:continuationSeparator/>
      </w:r>
    </w:p>
  </w:footnote>
  <w:footnote w:id="1">
    <w:p w14:paraId="36D37B0B" w14:textId="77777777" w:rsidR="00E91C70" w:rsidRDefault="00000000">
      <w:pPr>
        <w:pStyle w:val="Textpoznpodarou"/>
      </w:pPr>
      <w:r>
        <w:rPr>
          <w:rStyle w:val="Znakapoznpodarou"/>
        </w:rPr>
        <w:footnoteRef/>
      </w:r>
      <w:r>
        <w:rPr>
          <w:rFonts w:ascii="Segoe UI" w:hAnsi="Segoe UI" w:cs="Segoe UI"/>
          <w:sz w:val="18"/>
          <w:szCs w:val="16"/>
        </w:rPr>
        <w:t xml:space="preserve"> </w:t>
      </w:r>
      <w:r>
        <w:rPr>
          <w:rFonts w:ascii="Arial" w:hAnsi="Arial" w:cs="Segoe UI"/>
          <w:i/>
          <w:iCs/>
          <w:sz w:val="18"/>
          <w:szCs w:val="16"/>
        </w:rPr>
        <w:t>Aktualizovaný seznam sankcionovaných osob je uveden například na internetových stránkách Finančního analytického úřadu:</w:t>
      </w:r>
    </w:p>
    <w:p w14:paraId="6A242684" w14:textId="77777777" w:rsidR="00E91C70" w:rsidRDefault="00000000">
      <w:pPr>
        <w:pStyle w:val="Textpoznpodarou"/>
      </w:pPr>
      <w:hyperlink r:id="rId1" w:history="1">
        <w:r>
          <w:rPr>
            <w:rStyle w:val="Hypertextovodkaz"/>
            <w:rFonts w:ascii="Arial" w:hAnsi="Arial" w:cs="Segoe UI"/>
            <w:i/>
            <w:iCs/>
            <w:sz w:val="18"/>
            <w:szCs w:val="16"/>
          </w:rPr>
          <w:t>https://www.financnianalytickyurad.cz/blog/zarazeni-dalsich-osob-na-sankcni-s</w:t>
        </w:r>
      </w:hyperlink>
      <w:hyperlink r:id="rId2" w:history="1">
        <w:r>
          <w:rPr>
            <w:rStyle w:val="Hypertextovodkaz"/>
            <w:rFonts w:ascii="Arial" w:hAnsi="Arial" w:cs="Segoe UI"/>
            <w:i/>
            <w:iCs/>
            <w:sz w:val="18"/>
            <w:szCs w:val="16"/>
          </w:rPr>
          <w:t>eznam-proti-rusku</w:t>
        </w:r>
      </w:hyperlink>
      <w:r>
        <w:rPr>
          <w:rFonts w:ascii="Arial" w:hAnsi="Arial" w:cs="Segoe UI"/>
          <w:i/>
          <w:iCs/>
          <w:sz w:val="18"/>
          <w:szCs w:val="1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6E8A"/>
    <w:multiLevelType w:val="multilevel"/>
    <w:tmpl w:val="C9846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557B1735"/>
    <w:multiLevelType w:val="multilevel"/>
    <w:tmpl w:val="E6F6EC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num w:numId="1" w16cid:durableId="435098612">
    <w:abstractNumId w:val="0"/>
  </w:num>
  <w:num w:numId="2" w16cid:durableId="1844204137">
    <w:abstractNumId w:val="1"/>
  </w:num>
  <w:num w:numId="3" w16cid:durableId="12111885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1C70"/>
    <w:rsid w:val="007E0D84"/>
    <w:rsid w:val="00C06E83"/>
    <w:rsid w:val="00E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F45"/>
  <w15:docId w15:val="{71F47661-91E7-448A-A357-29B8EFF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styleId="Podnadpis">
    <w:name w:val="Subtitle"/>
    <w:basedOn w:val="Standard"/>
    <w:next w:val="Textbody"/>
    <w:uiPriority w:val="11"/>
    <w:qFormat/>
    <w:pPr>
      <w:spacing w:line="240" w:lineRule="exact"/>
      <w:jc w:val="center"/>
    </w:pPr>
    <w:rPr>
      <w:rFonts w:ascii="Arial" w:hAnsi="Arial"/>
      <w:b/>
      <w:i/>
      <w:iCs/>
      <w:sz w:val="32"/>
      <w:szCs w:val="20"/>
    </w:rPr>
  </w:style>
  <w:style w:type="paragraph" w:styleId="Textpoznpodarou">
    <w:name w:val="footnote text"/>
    <w:basedOn w:val="Normln"/>
    <w:pPr>
      <w:jc w:val="both"/>
    </w:pPr>
    <w:rPr>
      <w:sz w:val="16"/>
    </w:rPr>
  </w:style>
  <w:style w:type="paragraph" w:customStyle="1" w:styleId="podpisra">
    <w:name w:val="podpis čára"/>
    <w:basedOn w:val="Normln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yprovysvtlivky">
    <w:name w:val="WW-Znaky pro vysvětlivky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ntStyle42">
    <w:name w:val="Font Style42"/>
    <w:basedOn w:val="Standardnpsmoodstavce"/>
    <w:rPr>
      <w:rFonts w:ascii="Arial" w:eastAsia="Arial" w:hAnsi="Arial" w:cs="Arial"/>
      <w:sz w:val="18"/>
      <w:szCs w:val="18"/>
    </w:rPr>
  </w:style>
  <w:style w:type="character" w:customStyle="1" w:styleId="FontStyle41">
    <w:name w:val="Font Style41"/>
    <w:basedOn w:val="Standardnpsmoodstavce"/>
    <w:rPr>
      <w:b/>
      <w:bCs/>
    </w:rPr>
  </w:style>
  <w:style w:type="character" w:customStyle="1" w:styleId="Standardnpsmoodstavce23">
    <w:name w:val="Standardní písmo odstavce23"/>
  </w:style>
  <w:style w:type="character" w:customStyle="1" w:styleId="Nzev1">
    <w:name w:val="Název1"/>
    <w:basedOn w:val="Standardnpsmoodstavce23"/>
  </w:style>
  <w:style w:type="character" w:customStyle="1" w:styleId="CharStyle27">
    <w:name w:val="CharStyle2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666666"/>
      <w:spacing w:val="0"/>
      <w:w w:val="100"/>
      <w:position w:val="0"/>
      <w:sz w:val="20"/>
      <w:szCs w:val="20"/>
      <w:u w:val="none"/>
      <w:vertAlign w:val="baseline"/>
      <w:lang w:val="cs-CZ" w:bidi="cs-CZ"/>
    </w:rPr>
  </w:style>
  <w:style w:type="character" w:customStyle="1" w:styleId="StrongEmphasis">
    <w:name w:val="Strong Emphasis"/>
    <w:rPr>
      <w:b/>
      <w:bCs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fontstyle01">
    <w:name w:val="fontstyle01"/>
    <w:basedOn w:val="Standardnpsmoodstavce"/>
    <w:rPr>
      <w:rFonts w:ascii="SegoeUI" w:hAnsi="SegoeUI"/>
      <w:b w:val="0"/>
      <w:bCs w:val="0"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nancnianalytickyurad.cz/blog/zarazeni-dalsich-osob-na-sankcni-seznam-proti-rusku" TargetMode="External"/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Kintex s.r.o.</cp:lastModifiedBy>
  <cp:revision>2</cp:revision>
  <dcterms:created xsi:type="dcterms:W3CDTF">2023-07-16T09:07:00Z</dcterms:created>
  <dcterms:modified xsi:type="dcterms:W3CDTF">2023-07-16T09:07:00Z</dcterms:modified>
</cp:coreProperties>
</file>