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18BF" w14:textId="77777777" w:rsidR="00A5487C" w:rsidRDefault="00000000">
      <w:pPr>
        <w:pStyle w:val="Standard"/>
        <w:autoSpaceDE w:val="0"/>
        <w:spacing w:line="288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 w:bidi="ar-SA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 w:bidi="ar-SA"/>
        </w:rPr>
        <w:t>Příloha č. 5</w:t>
      </w:r>
    </w:p>
    <w:p w14:paraId="11D10133" w14:textId="77777777" w:rsidR="00A5487C" w:rsidRDefault="00000000">
      <w:pPr>
        <w:pStyle w:val="Standard"/>
        <w:shd w:val="clear" w:color="auto" w:fill="CCCCCC"/>
        <w:autoSpaceDE w:val="0"/>
        <w:spacing w:line="288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ar-SA" w:bidi="ar-SA"/>
        </w:rPr>
      </w:pPr>
      <w:r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ar-SA" w:bidi="ar-SA"/>
        </w:rPr>
        <w:t>SEZNAM VÝZNAMNÝCH DODÁVEK</w:t>
      </w:r>
    </w:p>
    <w:p w14:paraId="1A27C2A5" w14:textId="77777777" w:rsidR="00A5487C" w:rsidRDefault="00A5487C">
      <w:pPr>
        <w:pStyle w:val="Standard"/>
        <w:autoSpaceDE w:val="0"/>
        <w:spacing w:line="288" w:lineRule="auto"/>
        <w:rPr>
          <w:rFonts w:ascii="Arial" w:hAnsi="Arial" w:cs="Arial"/>
          <w:sz w:val="12"/>
          <w:szCs w:val="12"/>
        </w:rPr>
      </w:pPr>
    </w:p>
    <w:p w14:paraId="0262E180" w14:textId="77777777" w:rsidR="00A5487C" w:rsidRDefault="00000000">
      <w:pPr>
        <w:pStyle w:val="Standard"/>
        <w:autoSpaceDE w:val="0"/>
        <w:jc w:val="both"/>
      </w:pPr>
      <w:bookmarkStart w:id="0" w:name="_Hlk138697527"/>
      <w:r>
        <w:rPr>
          <w:rFonts w:ascii="Arial" w:hAnsi="Arial" w:cs="Arial"/>
          <w:b/>
          <w:bCs/>
          <w:color w:val="000000"/>
          <w:sz w:val="20"/>
          <w:szCs w:val="20"/>
        </w:rPr>
        <w:t>Název zakázky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eastAsia="Arial-BoldMT" w:hAnsi="Arial" w:cs="Arial"/>
          <w:bCs/>
          <w:sz w:val="20"/>
          <w:szCs w:val="20"/>
        </w:rPr>
        <w:t xml:space="preserve">Předcházení vzniku odpadů v obci Chotusice </w:t>
      </w:r>
    </w:p>
    <w:p w14:paraId="2671AFC3" w14:textId="77777777" w:rsidR="00A5487C" w:rsidRDefault="00000000">
      <w:pPr>
        <w:pStyle w:val="Standard"/>
        <w:autoSpaceDE w:val="0"/>
        <w:jc w:val="both"/>
      </w:pPr>
      <w:r>
        <w:rPr>
          <w:rFonts w:ascii="Arial" w:hAnsi="Arial" w:cs="Arial"/>
          <w:b/>
          <w:bCs/>
          <w:sz w:val="20"/>
          <w:szCs w:val="20"/>
        </w:rPr>
        <w:t>Zadavatel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Obec Chotusice, č.p. 61, 285 76 Chotusice, IČ: 00236128</w:t>
      </w:r>
    </w:p>
    <w:p w14:paraId="72709186" w14:textId="77777777" w:rsidR="00A5487C" w:rsidRDefault="00000000">
      <w:pPr>
        <w:pStyle w:val="Standard"/>
        <w:pBdr>
          <w:bottom w:val="single" w:sz="8" w:space="2" w:color="000000"/>
        </w:pBdr>
        <w:autoSpaceDE w:val="0"/>
      </w:pPr>
      <w:r>
        <w:rPr>
          <w:rFonts w:ascii="Arial" w:hAnsi="Arial" w:cs="Arial"/>
          <w:b/>
          <w:bCs/>
          <w:sz w:val="20"/>
          <w:szCs w:val="20"/>
        </w:rPr>
        <w:t>Druh zakázky</w:t>
      </w:r>
      <w:r>
        <w:rPr>
          <w:rFonts w:ascii="Arial" w:hAnsi="Arial" w:cs="Arial"/>
          <w:sz w:val="20"/>
          <w:szCs w:val="20"/>
        </w:rPr>
        <w:t>: zakázka malého rozsahu na dodávky</w:t>
      </w:r>
    </w:p>
    <w:p w14:paraId="638BAFAC" w14:textId="77777777" w:rsidR="00A5487C" w:rsidRDefault="00000000">
      <w:pPr>
        <w:pStyle w:val="Standard"/>
        <w:pBdr>
          <w:bottom w:val="single" w:sz="8" w:space="2" w:color="000000"/>
        </w:pBdr>
        <w:autoSpaceDE w:val="0"/>
        <w:jc w:val="both"/>
      </w:pPr>
      <w:r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lang w:eastAsia="ar-SA" w:bidi="ar-SA"/>
        </w:rPr>
        <w:t>Druh zadávacího řízení</w:t>
      </w:r>
      <w:r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 w:bidi="ar-SA"/>
        </w:rPr>
        <w:t xml:space="preserve">: výběrové řízení dle Pokynů </w:t>
      </w:r>
      <w:proofErr w:type="spellStart"/>
      <w:r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 w:bidi="ar-SA"/>
        </w:rPr>
        <w:t>OPŽP</w:t>
      </w:r>
      <w:proofErr w:type="spellEnd"/>
      <w:r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 w:bidi="ar-SA"/>
        </w:rPr>
        <w:t xml:space="preserve"> (uzavřená výzva)</w:t>
      </w:r>
    </w:p>
    <w:bookmarkEnd w:id="0"/>
    <w:p w14:paraId="00DF4C34" w14:textId="77777777" w:rsidR="00A5487C" w:rsidRDefault="00A5487C">
      <w:pPr>
        <w:pStyle w:val="Standard"/>
        <w:autoSpaceDE w:val="0"/>
        <w:spacing w:line="20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7B1DE4" w14:textId="77777777" w:rsidR="00A5487C" w:rsidRDefault="00A5487C">
      <w:pPr>
        <w:pStyle w:val="Standard"/>
        <w:autoSpaceDE w:val="0"/>
        <w:spacing w:line="20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3673BE" w14:textId="77777777" w:rsidR="00A5487C" w:rsidRDefault="00000000">
      <w:pPr>
        <w:pStyle w:val="Standard"/>
        <w:autoSpaceDE w:val="0"/>
        <w:spacing w:after="57" w:line="264" w:lineRule="auto"/>
        <w:jc w:val="both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 w:bidi="ar-SA"/>
        </w:rPr>
        <w:t>Účastník</w:t>
      </w:r>
      <w:r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CCCCFF"/>
          <w:lang w:eastAsia="ar-SA" w:bidi="ar-SA"/>
        </w:rPr>
        <w:t>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, IČ: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CCCCFF"/>
          <w:lang w:eastAsia="ar-SA" w:bidi="ar-SA"/>
        </w:rPr>
        <w:t>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 tímto čestně prohlašuje, že níže uvedené údaje, rozhodné pro posouzení technické kvalifikace, jsou pravdivé.</w:t>
      </w:r>
    </w:p>
    <w:p w14:paraId="3303230B" w14:textId="77777777" w:rsidR="00A5487C" w:rsidRDefault="00000000">
      <w:pPr>
        <w:pStyle w:val="Standard"/>
        <w:autoSpaceDE w:val="0"/>
        <w:spacing w:before="113" w:after="57" w:line="264" w:lineRule="auto"/>
        <w:jc w:val="both"/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1) Seznam významných dodávek</w:t>
      </w:r>
      <w:r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 obdobného charakteru poskytnutých za poslední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 w:bidi="ar-SA"/>
        </w:rPr>
        <w:t>3 roky</w:t>
      </w:r>
      <w:r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 před zahájením výběrového řízení [§ 79 odst. 2 písm. b) Zákona].</w:t>
      </w:r>
    </w:p>
    <w:tbl>
      <w:tblPr>
        <w:tblW w:w="93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1063"/>
        <w:gridCol w:w="1319"/>
      </w:tblGrid>
      <w:tr w:rsidR="00A5487C" w14:paraId="2491A030" w14:textId="77777777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42514" w14:textId="77777777" w:rsidR="00A5487C" w:rsidRDefault="00000000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Název reference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F4011" w14:textId="77777777" w:rsidR="00A5487C" w:rsidRDefault="00000000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Předmět plnění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990D0" w14:textId="77777777" w:rsidR="00A5487C" w:rsidRDefault="00000000">
            <w:r>
              <w:rPr>
                <w:rStyle w:val="datalabel"/>
                <w:rFonts w:ascii="Arial" w:hAnsi="Arial" w:cs="Arial"/>
                <w:b/>
                <w:bCs/>
                <w:spacing w:val="-3"/>
                <w:sz w:val="17"/>
                <w:szCs w:val="17"/>
                <w:lang w:eastAsia="ar-SA" w:bidi="ar-SA"/>
              </w:rPr>
              <w:t>Objednatel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53DB9" w14:textId="77777777" w:rsidR="00A5487C" w:rsidRDefault="00000000">
            <w:r>
              <w:t>Termín plnění</w:t>
            </w:r>
          </w:p>
          <w:p w14:paraId="310DCAF5" w14:textId="77777777" w:rsidR="00A5487C" w:rsidRDefault="00000000">
            <w:r>
              <w:t>(</w:t>
            </w:r>
            <w:proofErr w:type="gramStart"/>
            <w:r>
              <w:t>od - do</w:t>
            </w:r>
            <w:proofErr w:type="gramEnd"/>
            <w:r>
              <w:t>)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FF04B" w14:textId="77777777" w:rsidR="00A5487C" w:rsidRDefault="00000000">
            <w:r>
              <w:t>Finanční objem</w:t>
            </w:r>
          </w:p>
          <w:p w14:paraId="3F225E8A" w14:textId="77777777" w:rsidR="00A5487C" w:rsidRDefault="00000000">
            <w:r>
              <w:t>v Kč bez DPH</w:t>
            </w:r>
          </w:p>
        </w:tc>
      </w:tr>
      <w:tr w:rsidR="00A5487C" w14:paraId="28ADC0D2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B12EE" w14:textId="77777777" w:rsidR="00A5487C" w:rsidRDefault="00000000">
            <w:pPr>
              <w:pStyle w:val="Standard"/>
              <w:autoSpaceDE w:val="0"/>
              <w:spacing w:line="360" w:lineRule="auto"/>
              <w:ind w:right="15"/>
              <w:jc w:val="center"/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shd w:val="clear" w:color="auto" w:fill="CCCCFF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shd w:val="clear" w:color="auto" w:fill="CCCCFF"/>
                <w:lang w:eastAsia="ar-SA" w:bidi="ar-SA"/>
              </w:rPr>
              <w:t>...................</w:t>
            </w:r>
          </w:p>
        </w:tc>
        <w:tc>
          <w:tcPr>
            <w:tcW w:w="2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1DE80" w14:textId="77777777" w:rsidR="00A5487C" w:rsidRDefault="00000000">
            <w:pPr>
              <w:pStyle w:val="Standard"/>
              <w:autoSpaceDE w:val="0"/>
              <w:spacing w:line="360" w:lineRule="auto"/>
              <w:ind w:right="15"/>
              <w:jc w:val="center"/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shd w:val="clear" w:color="auto" w:fill="CCCCFF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shd w:val="clear" w:color="auto" w:fill="CCCCFF"/>
                <w:lang w:eastAsia="ar-SA" w:bidi="ar-SA"/>
              </w:rPr>
              <w:t>...................</w:t>
            </w:r>
          </w:p>
        </w:tc>
        <w:tc>
          <w:tcPr>
            <w:tcW w:w="2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18429" w14:textId="77777777" w:rsidR="00A5487C" w:rsidRDefault="00000000">
            <w:pPr>
              <w:pStyle w:val="Standard"/>
              <w:autoSpaceDE w:val="0"/>
              <w:spacing w:line="360" w:lineRule="auto"/>
              <w:ind w:right="15"/>
              <w:jc w:val="center"/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shd w:val="clear" w:color="auto" w:fill="CCCCFF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shd w:val="clear" w:color="auto" w:fill="CCCCFF"/>
                <w:lang w:eastAsia="ar-SA" w:bidi="ar-SA"/>
              </w:rPr>
              <w:t>...................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7D115" w14:textId="77777777" w:rsidR="00A5487C" w:rsidRDefault="00000000">
            <w:pPr>
              <w:pStyle w:val="Standard"/>
              <w:autoSpaceDE w:val="0"/>
              <w:spacing w:line="360" w:lineRule="auto"/>
              <w:ind w:right="15"/>
              <w:jc w:val="center"/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shd w:val="clear" w:color="auto" w:fill="CCCCFF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shd w:val="clear" w:color="auto" w:fill="CCCCFF"/>
                <w:lang w:eastAsia="ar-SA" w:bidi="ar-SA"/>
              </w:rPr>
              <w:t>............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D088D" w14:textId="77777777" w:rsidR="00A5487C" w:rsidRDefault="00000000">
            <w:pPr>
              <w:pStyle w:val="Standard"/>
              <w:autoSpaceDE w:val="0"/>
              <w:spacing w:line="360" w:lineRule="auto"/>
              <w:ind w:right="15"/>
              <w:jc w:val="center"/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shd w:val="clear" w:color="auto" w:fill="CCCCFF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shd w:val="clear" w:color="auto" w:fill="CCCCFF"/>
                <w:lang w:eastAsia="ar-SA" w:bidi="ar-SA"/>
              </w:rPr>
              <w:t>............</w:t>
            </w:r>
          </w:p>
        </w:tc>
      </w:tr>
      <w:tr w:rsidR="00A5487C" w14:paraId="6C95EDF6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B0996" w14:textId="77777777" w:rsidR="00A5487C" w:rsidRDefault="00000000">
            <w:pPr>
              <w:pStyle w:val="Standard"/>
              <w:autoSpaceDE w:val="0"/>
              <w:spacing w:line="360" w:lineRule="auto"/>
              <w:ind w:right="15"/>
              <w:jc w:val="center"/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shd w:val="clear" w:color="auto" w:fill="CCCCFF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shd w:val="clear" w:color="auto" w:fill="CCCCFF"/>
                <w:lang w:eastAsia="ar-SA" w:bidi="ar-SA"/>
              </w:rPr>
              <w:t>...................</w:t>
            </w:r>
          </w:p>
        </w:tc>
        <w:tc>
          <w:tcPr>
            <w:tcW w:w="2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B9C68" w14:textId="77777777" w:rsidR="00A5487C" w:rsidRDefault="00000000">
            <w:pPr>
              <w:pStyle w:val="Standard"/>
              <w:autoSpaceDE w:val="0"/>
              <w:spacing w:line="360" w:lineRule="auto"/>
              <w:ind w:right="15"/>
              <w:jc w:val="center"/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shd w:val="clear" w:color="auto" w:fill="CCCCFF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shd w:val="clear" w:color="auto" w:fill="CCCCFF"/>
                <w:lang w:eastAsia="ar-SA" w:bidi="ar-SA"/>
              </w:rPr>
              <w:t>...................</w:t>
            </w:r>
          </w:p>
        </w:tc>
        <w:tc>
          <w:tcPr>
            <w:tcW w:w="2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BFE3F" w14:textId="77777777" w:rsidR="00A5487C" w:rsidRDefault="00000000">
            <w:pPr>
              <w:pStyle w:val="Standard"/>
              <w:autoSpaceDE w:val="0"/>
              <w:spacing w:line="360" w:lineRule="auto"/>
              <w:ind w:right="15"/>
              <w:jc w:val="center"/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shd w:val="clear" w:color="auto" w:fill="CCCCFF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shd w:val="clear" w:color="auto" w:fill="CCCCFF"/>
                <w:lang w:eastAsia="ar-SA" w:bidi="ar-SA"/>
              </w:rPr>
              <w:t>...................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5A721" w14:textId="77777777" w:rsidR="00A5487C" w:rsidRDefault="00000000">
            <w:pPr>
              <w:pStyle w:val="Standard"/>
              <w:autoSpaceDE w:val="0"/>
              <w:spacing w:line="360" w:lineRule="auto"/>
              <w:ind w:right="15"/>
              <w:jc w:val="center"/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shd w:val="clear" w:color="auto" w:fill="CCCCFF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shd w:val="clear" w:color="auto" w:fill="CCCCFF"/>
                <w:lang w:eastAsia="ar-SA" w:bidi="ar-SA"/>
              </w:rPr>
              <w:t>............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97AB9" w14:textId="77777777" w:rsidR="00A5487C" w:rsidRDefault="00000000">
            <w:pPr>
              <w:pStyle w:val="Standard"/>
              <w:autoSpaceDE w:val="0"/>
              <w:spacing w:line="360" w:lineRule="auto"/>
              <w:ind w:right="15"/>
              <w:jc w:val="center"/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shd w:val="clear" w:color="auto" w:fill="CCCCFF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shd w:val="clear" w:color="auto" w:fill="CCCCFF"/>
                <w:lang w:eastAsia="ar-SA" w:bidi="ar-SA"/>
              </w:rPr>
              <w:t>............</w:t>
            </w:r>
          </w:p>
        </w:tc>
      </w:tr>
      <w:tr w:rsidR="00A5487C" w14:paraId="5D153009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6DFA4" w14:textId="77777777" w:rsidR="00A5487C" w:rsidRDefault="00000000">
            <w:pPr>
              <w:pStyle w:val="Standard"/>
              <w:autoSpaceDE w:val="0"/>
              <w:spacing w:line="360" w:lineRule="auto"/>
              <w:ind w:right="15"/>
              <w:jc w:val="center"/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shd w:val="clear" w:color="auto" w:fill="CCCCFF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shd w:val="clear" w:color="auto" w:fill="CCCCFF"/>
                <w:lang w:eastAsia="ar-SA" w:bidi="ar-SA"/>
              </w:rPr>
              <w:t>...................</w:t>
            </w:r>
          </w:p>
        </w:tc>
        <w:tc>
          <w:tcPr>
            <w:tcW w:w="2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E785D" w14:textId="77777777" w:rsidR="00A5487C" w:rsidRDefault="00000000">
            <w:pPr>
              <w:pStyle w:val="Standard"/>
              <w:autoSpaceDE w:val="0"/>
              <w:spacing w:line="360" w:lineRule="auto"/>
              <w:ind w:right="15"/>
              <w:jc w:val="center"/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shd w:val="clear" w:color="auto" w:fill="CCCCFF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shd w:val="clear" w:color="auto" w:fill="CCCCFF"/>
                <w:lang w:eastAsia="ar-SA" w:bidi="ar-SA"/>
              </w:rPr>
              <w:t>...................</w:t>
            </w:r>
          </w:p>
        </w:tc>
        <w:tc>
          <w:tcPr>
            <w:tcW w:w="2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C3CD5" w14:textId="77777777" w:rsidR="00A5487C" w:rsidRDefault="00000000">
            <w:pPr>
              <w:pStyle w:val="Standard"/>
              <w:autoSpaceDE w:val="0"/>
              <w:spacing w:line="360" w:lineRule="auto"/>
              <w:ind w:right="15"/>
              <w:jc w:val="center"/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shd w:val="clear" w:color="auto" w:fill="CCCCFF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shd w:val="clear" w:color="auto" w:fill="CCCCFF"/>
                <w:lang w:eastAsia="ar-SA" w:bidi="ar-SA"/>
              </w:rPr>
              <w:t>...................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6A84B" w14:textId="77777777" w:rsidR="00A5487C" w:rsidRDefault="00000000">
            <w:pPr>
              <w:pStyle w:val="Standard"/>
              <w:autoSpaceDE w:val="0"/>
              <w:spacing w:line="360" w:lineRule="auto"/>
              <w:ind w:right="15"/>
              <w:jc w:val="center"/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shd w:val="clear" w:color="auto" w:fill="CCCCFF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shd w:val="clear" w:color="auto" w:fill="CCCCFF"/>
                <w:lang w:eastAsia="ar-SA" w:bidi="ar-SA"/>
              </w:rPr>
              <w:t>............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33B42" w14:textId="77777777" w:rsidR="00A5487C" w:rsidRDefault="00000000">
            <w:pPr>
              <w:pStyle w:val="Standard"/>
              <w:autoSpaceDE w:val="0"/>
              <w:spacing w:line="360" w:lineRule="auto"/>
              <w:ind w:right="15"/>
              <w:jc w:val="center"/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shd w:val="clear" w:color="auto" w:fill="CCCCFF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shd w:val="clear" w:color="auto" w:fill="CCCCFF"/>
                <w:lang w:eastAsia="ar-SA" w:bidi="ar-SA"/>
              </w:rPr>
              <w:t>............</w:t>
            </w:r>
          </w:p>
        </w:tc>
      </w:tr>
    </w:tbl>
    <w:p w14:paraId="10E0BA0A" w14:textId="77777777" w:rsidR="00A5487C" w:rsidRDefault="00000000">
      <w:pPr>
        <w:pStyle w:val="Standard"/>
        <w:autoSpaceDE w:val="0"/>
        <w:spacing w:before="57" w:after="57" w:line="200" w:lineRule="atLeast"/>
        <w:jc w:val="both"/>
        <w:rPr>
          <w:rFonts w:ascii="Arial" w:hAnsi="Arial" w:cs="Arial"/>
          <w:i/>
          <w:iCs/>
          <w:sz w:val="17"/>
          <w:szCs w:val="17"/>
        </w:rPr>
      </w:pPr>
      <w:r>
        <w:rPr>
          <w:rFonts w:ascii="Arial" w:hAnsi="Arial" w:cs="Arial"/>
          <w:i/>
          <w:iCs/>
          <w:sz w:val="17"/>
          <w:szCs w:val="17"/>
        </w:rPr>
        <w:t>V případě potřeby zkopírujte další řádky.</w:t>
      </w:r>
    </w:p>
    <w:p w14:paraId="184DD346" w14:textId="77777777" w:rsidR="00A5487C" w:rsidRDefault="00A5487C">
      <w:pPr>
        <w:pStyle w:val="Standard"/>
        <w:autoSpaceDE w:val="0"/>
        <w:spacing w:before="170" w:after="57" w:line="200" w:lineRule="atLeast"/>
        <w:jc w:val="both"/>
        <w:rPr>
          <w:rFonts w:ascii="Arial" w:hAnsi="Arial" w:cs="Arial"/>
          <w:sz w:val="20"/>
          <w:szCs w:val="20"/>
        </w:rPr>
      </w:pPr>
    </w:p>
    <w:p w14:paraId="7CAEDC66" w14:textId="77777777" w:rsidR="00A5487C" w:rsidRDefault="00000000">
      <w:pPr>
        <w:pStyle w:val="Standard"/>
        <w:autoSpaceDE w:val="0"/>
        <w:spacing w:line="360" w:lineRule="auto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V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CCCCFF"/>
          <w:lang w:eastAsia="ar-SA" w:bidi="ar-SA"/>
        </w:rPr>
        <w:t>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 dne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CCCCFF"/>
          <w:lang w:eastAsia="ar-SA" w:bidi="ar-SA"/>
        </w:rPr>
        <w:t>.............................</w:t>
      </w:r>
    </w:p>
    <w:p w14:paraId="5B4A2931" w14:textId="77777777" w:rsidR="00A5487C" w:rsidRDefault="00A5487C">
      <w:pPr>
        <w:pStyle w:val="Standard"/>
        <w:autoSpaceDE w:val="0"/>
        <w:spacing w:line="2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</w:pPr>
    </w:p>
    <w:p w14:paraId="471B2B9F" w14:textId="77777777" w:rsidR="00A5487C" w:rsidRDefault="00A5487C">
      <w:pPr>
        <w:pStyle w:val="Standard"/>
        <w:autoSpaceDE w:val="0"/>
        <w:spacing w:line="2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</w:pPr>
    </w:p>
    <w:p w14:paraId="78653F09" w14:textId="77777777" w:rsidR="00A5487C" w:rsidRDefault="00A5487C">
      <w:pPr>
        <w:pStyle w:val="Standard"/>
        <w:autoSpaceDE w:val="0"/>
        <w:spacing w:line="2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</w:pPr>
    </w:p>
    <w:p w14:paraId="5F303906" w14:textId="77777777" w:rsidR="00A5487C" w:rsidRDefault="00A5487C">
      <w:pPr>
        <w:pStyle w:val="Standard"/>
        <w:autoSpaceDE w:val="0"/>
        <w:spacing w:line="2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</w:pPr>
    </w:p>
    <w:p w14:paraId="580885A7" w14:textId="77777777" w:rsidR="00A5487C" w:rsidRDefault="00000000">
      <w:pPr>
        <w:pStyle w:val="Standard"/>
        <w:autoSpaceDE w:val="0"/>
        <w:spacing w:line="2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.............................</w:t>
      </w:r>
    </w:p>
    <w:p w14:paraId="59FC35C7" w14:textId="77777777" w:rsidR="00A5487C" w:rsidRDefault="00000000">
      <w:pPr>
        <w:pStyle w:val="Standard"/>
        <w:spacing w:line="200" w:lineRule="atLeast"/>
        <w:jc w:val="both"/>
      </w:pPr>
      <w:r>
        <w:rPr>
          <w:rFonts w:ascii="Arial" w:hAnsi="Arial" w:cs="Arial"/>
          <w:b/>
          <w:bCs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 xml:space="preserve"> osoby oprávněné jednat jménem či za uchazeče</w:t>
      </w:r>
    </w:p>
    <w:p w14:paraId="3BA7F287" w14:textId="77777777" w:rsidR="00A5487C" w:rsidRDefault="00A5487C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14:paraId="350FF9B7" w14:textId="77777777" w:rsidR="00A5487C" w:rsidRDefault="00000000">
      <w:pPr>
        <w:pStyle w:val="Standard"/>
        <w:spacing w:line="200" w:lineRule="atLeast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CCCCFF"/>
          <w:lang w:eastAsia="ar-SA" w:bidi="ar-SA"/>
        </w:rPr>
        <w:t>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14:paraId="40EB9EB2" w14:textId="77777777" w:rsidR="00A5487C" w:rsidRDefault="00000000">
      <w:pPr>
        <w:pStyle w:val="Standard"/>
        <w:autoSpaceDE w:val="0"/>
        <w:spacing w:line="200" w:lineRule="atLeast"/>
        <w:jc w:val="both"/>
      </w:pPr>
      <w:r>
        <w:rPr>
          <w:rFonts w:ascii="Arial" w:hAnsi="Arial" w:cs="Arial"/>
          <w:b/>
          <w:bCs/>
          <w:sz w:val="20"/>
          <w:szCs w:val="20"/>
        </w:rPr>
        <w:t>Jméno</w:t>
      </w:r>
      <w:r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b/>
          <w:bCs/>
          <w:sz w:val="20"/>
          <w:szCs w:val="20"/>
        </w:rPr>
        <w:t>funkce</w:t>
      </w:r>
      <w:r>
        <w:rPr>
          <w:rFonts w:ascii="Arial" w:hAnsi="Arial" w:cs="Arial"/>
          <w:sz w:val="20"/>
          <w:szCs w:val="20"/>
        </w:rPr>
        <w:t xml:space="preserve"> oprávněné osoby </w:t>
      </w:r>
      <w:r>
        <w:rPr>
          <w:rFonts w:ascii="Arial" w:hAnsi="Arial" w:cs="Arial"/>
          <w:i/>
          <w:iCs/>
          <w:sz w:val="20"/>
          <w:szCs w:val="20"/>
        </w:rPr>
        <w:t>(hůlkovým písmem)</w:t>
      </w:r>
    </w:p>
    <w:sectPr w:rsidR="00A5487C">
      <w:pgSz w:w="11906" w:h="16838"/>
      <w:pgMar w:top="1304" w:right="1304" w:bottom="1020" w:left="130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98D3" w14:textId="77777777" w:rsidR="00761B97" w:rsidRDefault="00761B97">
      <w:r>
        <w:separator/>
      </w:r>
    </w:p>
  </w:endnote>
  <w:endnote w:type="continuationSeparator" w:id="0">
    <w:p w14:paraId="4545D2FB" w14:textId="77777777" w:rsidR="00761B97" w:rsidRDefault="0076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386F0" w14:textId="77777777" w:rsidR="00761B97" w:rsidRDefault="00761B97">
      <w:r>
        <w:rPr>
          <w:color w:val="000000"/>
        </w:rPr>
        <w:separator/>
      </w:r>
    </w:p>
  </w:footnote>
  <w:footnote w:type="continuationSeparator" w:id="0">
    <w:p w14:paraId="2C587966" w14:textId="77777777" w:rsidR="00761B97" w:rsidRDefault="00761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4057"/>
    <w:multiLevelType w:val="multilevel"/>
    <w:tmpl w:val="F028C7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811093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5487C"/>
    <w:rsid w:val="00761B97"/>
    <w:rsid w:val="00A5487C"/>
    <w:rsid w:val="00D1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0501"/>
  <w15:docId w15:val="{71F47661-91E7-448A-A357-29B8EFFA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4">
    <w:name w:val="heading 4"/>
    <w:basedOn w:val="Standard"/>
    <w:next w:val="Standard"/>
    <w:uiPriority w:val="9"/>
    <w:semiHidden/>
    <w:unhideWhenUsed/>
    <w:qFormat/>
    <w:pPr>
      <w:keepNext/>
      <w:jc w:val="both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Lucida Sans Unicode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basedOn w:val="Standard"/>
    <w:pPr>
      <w:autoSpaceDE w:val="0"/>
    </w:pPr>
    <w:rPr>
      <w:rFonts w:ascii="Arial" w:eastAsia="Arial" w:hAnsi="Arial" w:cs="Arial"/>
      <w:color w:val="000000"/>
    </w:rPr>
  </w:style>
  <w:style w:type="paragraph" w:customStyle="1" w:styleId="CM1">
    <w:name w:val="CM1"/>
    <w:basedOn w:val="Default"/>
    <w:next w:val="Default"/>
    <w:pPr>
      <w:spacing w:line="326" w:lineRule="atLeast"/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FootnoteSymbol">
    <w:name w:val="Footnote Symbol"/>
  </w:style>
  <w:style w:type="character" w:customStyle="1" w:styleId="Znakapoznpodarou1">
    <w:name w:val="Značka pozn. pod čarou1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yprovysvtlivky">
    <w:name w:val="WW-Znaky pro vysvětlivky"/>
  </w:style>
  <w:style w:type="character" w:customStyle="1" w:styleId="Odkaznavysvtlivky1">
    <w:name w:val="Odkaz na vysvětlivky1"/>
    <w:rPr>
      <w:position w:val="0"/>
      <w:vertAlign w:val="superscript"/>
    </w:rPr>
  </w:style>
  <w:style w:type="character" w:styleId="Znakapoznpodarou">
    <w:name w:val="footnote reference"/>
    <w:rPr>
      <w:position w:val="0"/>
      <w:vertAlign w:val="superscript"/>
    </w:rPr>
  </w:style>
  <w:style w:type="character" w:styleId="Odkaznavysvtlivky">
    <w:name w:val="endnote reference"/>
    <w:rPr>
      <w:position w:val="0"/>
      <w:vertAlign w:val="superscript"/>
    </w:rPr>
  </w:style>
  <w:style w:type="character" w:styleId="slostrnky">
    <w:name w:val="page number"/>
    <w:basedOn w:val="Standardnpsmoodstavce1"/>
  </w:style>
  <w:style w:type="character" w:customStyle="1" w:styleId="FontStyle41">
    <w:name w:val="Font Style41"/>
    <w:rPr>
      <w:rFonts w:ascii="Arial" w:eastAsia="Arial" w:hAnsi="Arial" w:cs="Arial"/>
      <w:b/>
      <w:bCs/>
      <w:color w:val="auto"/>
      <w:sz w:val="24"/>
      <w:szCs w:val="24"/>
      <w:lang w:val="cs-CZ"/>
    </w:rPr>
  </w:style>
  <w:style w:type="character" w:customStyle="1" w:styleId="FontStyle42">
    <w:name w:val="Font Style42"/>
    <w:rPr>
      <w:rFonts w:ascii="Arial" w:eastAsia="Arial" w:hAnsi="Arial" w:cs="Arial"/>
      <w:color w:val="auto"/>
      <w:sz w:val="18"/>
      <w:szCs w:val="18"/>
      <w:lang w:val="cs-CZ"/>
    </w:rPr>
  </w:style>
  <w:style w:type="character" w:customStyle="1" w:styleId="datalabel">
    <w:name w:val="datalabel"/>
  </w:style>
  <w:style w:type="character" w:customStyle="1" w:styleId="tsubjname">
    <w:name w:val="tsubjname"/>
    <w:basedOn w:val="Standardnpsmoodstavce"/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Kintex s.r.o.</cp:lastModifiedBy>
  <cp:revision>2</cp:revision>
  <dcterms:created xsi:type="dcterms:W3CDTF">2023-07-16T09:06:00Z</dcterms:created>
  <dcterms:modified xsi:type="dcterms:W3CDTF">2023-07-16T09:06:00Z</dcterms:modified>
</cp:coreProperties>
</file>